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65"/>
        <w:gridCol w:w="3615"/>
      </w:tblGrid>
      <w:tr w:rsidR="00674160">
        <w:trPr>
          <w:trHeight w:val="151"/>
        </w:trPr>
        <w:sdt>
          <w:sdtPr>
            <w:rPr>
              <w:sz w:val="28"/>
              <w:szCs w:val="28"/>
            </w:rPr>
            <w:alias w:val="Author"/>
            <w:id w:val="93044407"/>
            <w:placeholder>
              <w:docPart w:val="6C2BD1B017134C6095EB0A3E5DC863C2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 w:rsidR="00674160" w:rsidRDefault="00C444EE" w:rsidP="00D553D1">
                <w:pPr>
                  <w:pStyle w:val="YourName"/>
                  <w:jc w:val="center"/>
                </w:pPr>
                <w:r w:rsidRPr="00D553D1">
                  <w:rPr>
                    <w:sz w:val="28"/>
                    <w:szCs w:val="28"/>
                  </w:rPr>
                  <w:t>Toi J. Bain</w:t>
                </w:r>
              </w:p>
            </w:tc>
          </w:sdtContent>
        </w:sdt>
      </w:tr>
      <w:tr w:rsidR="00674160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674160" w:rsidRDefault="00C444EE" w:rsidP="00C444EE">
            <w:pPr>
              <w:pStyle w:val="ResumeBodyText"/>
            </w:pPr>
            <w:r>
              <w:t>Smyrna, D.E. 19977</w:t>
            </w:r>
            <w:r w:rsidR="00C51DE3">
              <w:t xml:space="preserve"> | </w:t>
            </w:r>
            <w:r>
              <w:t>302-222-1586</w:t>
            </w:r>
            <w:r w:rsidR="00C51DE3">
              <w:t xml:space="preserve"> | </w:t>
            </w:r>
            <w:hyperlink r:id="rId10" w:history="1">
              <w:r w:rsidR="00166B80" w:rsidRPr="007C47F5">
                <w:rPr>
                  <w:rStyle w:val="Hyperlink"/>
                </w:rPr>
                <w:t>tjb5367@psu.edu</w:t>
              </w:r>
            </w:hyperlink>
          </w:p>
          <w:p w:rsidR="00166B80" w:rsidRDefault="00166B80" w:rsidP="00166B80">
            <w:pPr>
              <w:pStyle w:val="ResumeBodyText"/>
            </w:pPr>
            <w:r>
              <w:t xml:space="preserve">Website: ToiBain.Weebly.com  </w:t>
            </w:r>
          </w:p>
        </w:tc>
      </w:tr>
      <w:tr w:rsidR="00674160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166B80" w:rsidRDefault="00166B80">
            <w:pPr>
              <w:pStyle w:val="SectionHeading"/>
            </w:pPr>
          </w:p>
          <w:p w:rsidR="00674160" w:rsidRDefault="00C444EE">
            <w:pPr>
              <w:pStyle w:val="SectionHeading"/>
            </w:pPr>
            <w:r>
              <w:t>Objective</w:t>
            </w:r>
          </w:p>
        </w:tc>
      </w:tr>
      <w:tr w:rsidR="00674160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p w:rsidR="00674160" w:rsidRDefault="00C444EE" w:rsidP="00C444EE">
            <w:pPr>
              <w:pStyle w:val="ResumeBodyText"/>
            </w:pPr>
            <w:r>
              <w:t>To get a job as a journalist.</w:t>
            </w:r>
            <w:bookmarkStart w:id="0" w:name="_GoBack"/>
            <w:bookmarkEnd w:id="0"/>
          </w:p>
        </w:tc>
      </w:tr>
      <w:tr w:rsidR="00674160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674160" w:rsidRDefault="00C51DE3">
            <w:pPr>
              <w:pStyle w:val="SectionHeading"/>
            </w:pPr>
            <w:r>
              <w:t>Education</w:t>
            </w:r>
          </w:p>
        </w:tc>
      </w:tr>
      <w:tr w:rsidR="00674160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674160" w:rsidRDefault="00C444EE">
            <w:pPr>
              <w:pStyle w:val="ResumeBodyText"/>
            </w:pPr>
            <w:r>
              <w:t>Pennsylvania State University</w:t>
            </w:r>
          </w:p>
          <w:p w:rsidR="00674160" w:rsidRDefault="00C444EE" w:rsidP="00C444EE">
            <w:pPr>
              <w:pStyle w:val="Italics"/>
              <w:rPr>
                <w:i w:val="0"/>
              </w:rPr>
            </w:pPr>
            <w:r>
              <w:t>State College, P.A.</w:t>
            </w: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674160" w:rsidRDefault="00166B80" w:rsidP="00166B80">
            <w:pPr>
              <w:pStyle w:val="Dates"/>
            </w:pPr>
            <w:r>
              <w:t>4 Years</w:t>
            </w:r>
          </w:p>
        </w:tc>
      </w:tr>
      <w:tr w:rsidR="00674160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674160" w:rsidRDefault="00C444EE">
            <w:pPr>
              <w:pStyle w:val="Description"/>
            </w:pPr>
            <w:r>
              <w:t xml:space="preserve">Major: </w:t>
            </w:r>
            <w:r w:rsidRPr="00C444EE">
              <w:rPr>
                <w:sz w:val="20"/>
                <w:szCs w:val="20"/>
              </w:rPr>
              <w:t>Communications</w:t>
            </w:r>
            <w:r>
              <w:t xml:space="preserve"> </w:t>
            </w:r>
          </w:p>
          <w:p w:rsidR="00C444EE" w:rsidRDefault="00C444EE">
            <w:pPr>
              <w:pStyle w:val="Description"/>
            </w:pPr>
            <w:r>
              <w:t xml:space="preserve">Option: Journalism </w:t>
            </w:r>
          </w:p>
          <w:p w:rsidR="00674160" w:rsidRDefault="00C444EE" w:rsidP="00166B80">
            <w:pPr>
              <w:pStyle w:val="Description"/>
            </w:pPr>
            <w:r>
              <w:t>Minor: Political Science</w:t>
            </w:r>
          </w:p>
        </w:tc>
      </w:tr>
      <w:tr w:rsidR="00674160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674160" w:rsidRDefault="00C444EE">
            <w:pPr>
              <w:pStyle w:val="SectionHeading"/>
            </w:pPr>
            <w:r>
              <w:t xml:space="preserve"> Working </w:t>
            </w:r>
            <w:r w:rsidR="00C51DE3">
              <w:t>Skills &amp; Abilities</w:t>
            </w:r>
          </w:p>
        </w:tc>
      </w:tr>
      <w:tr w:rsidR="00674160">
        <w:trPr>
          <w:trHeight w:val="22"/>
        </w:trPr>
        <w:tc>
          <w:tcPr>
            <w:tcW w:w="5219" w:type="dxa"/>
            <w:tcMar>
              <w:top w:w="29" w:type="dxa"/>
              <w:bottom w:w="29" w:type="dxa"/>
            </w:tcMar>
          </w:tcPr>
          <w:p w:rsidR="00674160" w:rsidRDefault="00C444EE" w:rsidP="00C444EE">
            <w:pPr>
              <w:pStyle w:val="ResumeBodyText"/>
            </w:pPr>
            <w:r>
              <w:t>Editing</w:t>
            </w:r>
          </w:p>
        </w:tc>
        <w:tc>
          <w:tcPr>
            <w:tcW w:w="2161" w:type="dxa"/>
            <w:tcMar>
              <w:top w:w="29" w:type="dxa"/>
              <w:bottom w:w="29" w:type="dxa"/>
            </w:tcMar>
          </w:tcPr>
          <w:p w:rsidR="00674160" w:rsidRDefault="00674160">
            <w:pPr>
              <w:pStyle w:val="ResumeBodyText"/>
            </w:pPr>
          </w:p>
        </w:tc>
      </w:tr>
      <w:tr w:rsidR="00674160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p w:rsidR="00674160" w:rsidRDefault="00C444EE" w:rsidP="00C444EE">
            <w:pPr>
              <w:pStyle w:val="Description"/>
            </w:pPr>
            <w:r>
              <w:t xml:space="preserve">I was the Sports editor for </w:t>
            </w:r>
            <w:r w:rsidRPr="00C444EE">
              <w:rPr>
                <w:i/>
              </w:rPr>
              <w:t>The 4</w:t>
            </w:r>
            <w:r w:rsidRPr="00C444EE">
              <w:rPr>
                <w:i/>
                <w:vertAlign w:val="superscript"/>
              </w:rPr>
              <w:t>th</w:t>
            </w:r>
            <w:r w:rsidRPr="00C444EE">
              <w:rPr>
                <w:i/>
              </w:rPr>
              <w:t xml:space="preserve"> Wall Newspaper </w:t>
            </w:r>
            <w:r w:rsidRPr="00C444EE">
              <w:t>of Mont Alto</w:t>
            </w:r>
            <w:r>
              <w:rPr>
                <w:i/>
              </w:rPr>
              <w:t xml:space="preserve">. </w:t>
            </w:r>
            <w:r>
              <w:t>My duty was to make sure at least one sports story made the paper.</w:t>
            </w:r>
          </w:p>
          <w:p w:rsidR="00C444EE" w:rsidRDefault="00C444EE" w:rsidP="00C444EE">
            <w:pPr>
              <w:pStyle w:val="Description"/>
            </w:pPr>
            <w:r>
              <w:t xml:space="preserve">I did auto editing for </w:t>
            </w:r>
            <w:proofErr w:type="spellStart"/>
            <w:r>
              <w:t>ComRadio</w:t>
            </w:r>
            <w:proofErr w:type="spellEnd"/>
            <w:r>
              <w:t>. My job was to make sure no vulgar or offensive material is broadcasted. I know how to use Hindenburg and other sound editors.</w:t>
            </w:r>
          </w:p>
          <w:p w:rsidR="00C444EE" w:rsidRDefault="00C444EE" w:rsidP="00C444EE">
            <w:pPr>
              <w:pStyle w:val="Description"/>
            </w:pPr>
            <w:r>
              <w:t>I edited highlights for a State College High School soccer game.</w:t>
            </w:r>
          </w:p>
          <w:p w:rsidR="00C444EE" w:rsidRDefault="00C444EE" w:rsidP="00C444EE">
            <w:pPr>
              <w:pStyle w:val="Description"/>
            </w:pPr>
            <w:r>
              <w:t xml:space="preserve">Video editing is one of my strongest skills. I know how to use Final Cut Pro and other video editors. </w:t>
            </w:r>
          </w:p>
          <w:p w:rsidR="008E4B6E" w:rsidRDefault="008E4B6E" w:rsidP="00C444EE">
            <w:pPr>
              <w:pStyle w:val="Description"/>
            </w:pPr>
            <w:r>
              <w:t>Web editing; I built a website to display some of my talents.</w:t>
            </w:r>
          </w:p>
        </w:tc>
      </w:tr>
      <w:tr w:rsidR="00674160">
        <w:trPr>
          <w:trHeight w:val="144"/>
        </w:trPr>
        <w:tc>
          <w:tcPr>
            <w:tcW w:w="5219" w:type="dxa"/>
            <w:tcMar>
              <w:bottom w:w="29" w:type="dxa"/>
            </w:tcMar>
          </w:tcPr>
          <w:p w:rsidR="00674160" w:rsidRDefault="00C444EE" w:rsidP="00C444EE">
            <w:pPr>
              <w:pStyle w:val="ResumeBodyText"/>
            </w:pPr>
            <w:r>
              <w:t>Reporting</w:t>
            </w:r>
          </w:p>
        </w:tc>
        <w:tc>
          <w:tcPr>
            <w:tcW w:w="2161" w:type="dxa"/>
            <w:tcMar>
              <w:bottom w:w="29" w:type="dxa"/>
            </w:tcMar>
          </w:tcPr>
          <w:p w:rsidR="00674160" w:rsidRDefault="00674160">
            <w:pPr>
              <w:pStyle w:val="ResumeBodyText"/>
            </w:pPr>
          </w:p>
        </w:tc>
      </w:tr>
      <w:tr w:rsidR="00674160">
        <w:trPr>
          <w:trHeight w:val="22"/>
        </w:trPr>
        <w:tc>
          <w:tcPr>
            <w:tcW w:w="7380" w:type="dxa"/>
            <w:gridSpan w:val="2"/>
          </w:tcPr>
          <w:p w:rsidR="00674160" w:rsidRDefault="00C444EE" w:rsidP="00C444EE">
            <w:pPr>
              <w:pStyle w:val="Description"/>
            </w:pPr>
            <w:r>
              <w:t>Anchoring radio or television</w:t>
            </w:r>
            <w:r w:rsidR="008E4B6E">
              <w:t xml:space="preserve"> for </w:t>
            </w:r>
            <w:proofErr w:type="spellStart"/>
            <w:r w:rsidR="008E4B6E">
              <w:t>Comradio</w:t>
            </w:r>
            <w:proofErr w:type="spellEnd"/>
            <w:r w:rsidR="008E4B6E">
              <w:t>.</w:t>
            </w:r>
          </w:p>
          <w:p w:rsidR="008E4B6E" w:rsidRDefault="008E4B6E" w:rsidP="00C444EE">
            <w:pPr>
              <w:pStyle w:val="Description"/>
            </w:pPr>
            <w:r>
              <w:t xml:space="preserve">Beat reporting for </w:t>
            </w:r>
            <w:r w:rsidRPr="008E4B6E">
              <w:rPr>
                <w:i/>
              </w:rPr>
              <w:t xml:space="preserve">The Daily </w:t>
            </w:r>
            <w:proofErr w:type="spellStart"/>
            <w:r w:rsidRPr="008E4B6E">
              <w:rPr>
                <w:i/>
              </w:rPr>
              <w:t>Colligian</w:t>
            </w:r>
            <w:proofErr w:type="spellEnd"/>
            <w:r w:rsidRPr="008E4B6E">
              <w:rPr>
                <w:i/>
              </w:rPr>
              <w:t xml:space="preserve"> Newspaper</w:t>
            </w:r>
            <w:r>
              <w:rPr>
                <w:i/>
              </w:rPr>
              <w:t xml:space="preserve"> </w:t>
            </w:r>
            <w:r>
              <w:t xml:space="preserve">&amp; </w:t>
            </w:r>
            <w:r w:rsidRPr="008E4B6E">
              <w:rPr>
                <w:i/>
              </w:rPr>
              <w:t>The 4</w:t>
            </w:r>
            <w:r w:rsidRPr="008E4B6E">
              <w:rPr>
                <w:i/>
                <w:vertAlign w:val="superscript"/>
              </w:rPr>
              <w:t>th</w:t>
            </w:r>
            <w:r w:rsidRPr="008E4B6E">
              <w:rPr>
                <w:i/>
              </w:rPr>
              <w:t xml:space="preserve"> Wall</w:t>
            </w:r>
          </w:p>
          <w:p w:rsidR="008E4B6E" w:rsidRDefault="008E4B6E" w:rsidP="00C444EE">
            <w:pPr>
              <w:pStyle w:val="Description"/>
            </w:pPr>
            <w:r>
              <w:t>Setting up and conducting interviews for the news organizations I have represented.</w:t>
            </w:r>
          </w:p>
          <w:p w:rsidR="008E4B6E" w:rsidRDefault="008E4B6E" w:rsidP="00C444EE">
            <w:pPr>
              <w:pStyle w:val="Description"/>
            </w:pPr>
            <w:r>
              <w:t>I can be very outgoing. People feel they can open up to me.</w:t>
            </w:r>
          </w:p>
        </w:tc>
      </w:tr>
      <w:tr w:rsidR="00674160">
        <w:trPr>
          <w:trHeight w:val="144"/>
        </w:trPr>
        <w:tc>
          <w:tcPr>
            <w:tcW w:w="5219" w:type="dxa"/>
            <w:tcMar>
              <w:bottom w:w="29" w:type="dxa"/>
            </w:tcMar>
          </w:tcPr>
          <w:p w:rsidR="00674160" w:rsidRDefault="00166B80" w:rsidP="00166B80">
            <w:pPr>
              <w:pStyle w:val="ResumeBodyText"/>
            </w:pPr>
            <w:r>
              <w:t>Leadership &amp; Experience</w:t>
            </w:r>
          </w:p>
        </w:tc>
        <w:tc>
          <w:tcPr>
            <w:tcW w:w="2161" w:type="dxa"/>
            <w:tcMar>
              <w:bottom w:w="29" w:type="dxa"/>
            </w:tcMar>
          </w:tcPr>
          <w:p w:rsidR="00674160" w:rsidRDefault="00674160"/>
        </w:tc>
      </w:tr>
      <w:tr w:rsidR="00674160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p w:rsidR="008E4B6E" w:rsidRDefault="008E4B6E">
            <w:pPr>
              <w:pStyle w:val="Description"/>
            </w:pPr>
            <w:r>
              <w:t>The 4</w:t>
            </w:r>
            <w:r w:rsidRPr="008E4B6E">
              <w:rPr>
                <w:vertAlign w:val="superscript"/>
              </w:rPr>
              <w:t>th</w:t>
            </w:r>
            <w:r>
              <w:t xml:space="preserve"> Wall Newspaper Sports Editor 2010</w:t>
            </w:r>
          </w:p>
          <w:p w:rsidR="00674160" w:rsidRDefault="008E4B6E">
            <w:pPr>
              <w:pStyle w:val="Description"/>
            </w:pPr>
            <w:proofErr w:type="spellStart"/>
            <w:r>
              <w:t>ComRadio</w:t>
            </w:r>
            <w:proofErr w:type="spellEnd"/>
            <w:r>
              <w:t xml:space="preserve"> Producer of State College High Lacrosse Events 2011-2012</w:t>
            </w:r>
          </w:p>
          <w:p w:rsidR="008E4B6E" w:rsidRDefault="008E4B6E">
            <w:pPr>
              <w:pStyle w:val="Description"/>
            </w:pPr>
            <w:proofErr w:type="spellStart"/>
            <w:r>
              <w:t>ComRadio</w:t>
            </w:r>
            <w:proofErr w:type="spellEnd"/>
            <w:r>
              <w:t xml:space="preserve"> Play-By- Play Anchor of State College High Events 2011-2012</w:t>
            </w:r>
          </w:p>
          <w:p w:rsidR="00674160" w:rsidRDefault="008E4B6E" w:rsidP="008E4B6E">
            <w:pPr>
              <w:pStyle w:val="Description"/>
            </w:pPr>
            <w:proofErr w:type="spellStart"/>
            <w:r>
              <w:t>ComRadio</w:t>
            </w:r>
            <w:proofErr w:type="spellEnd"/>
            <w:r>
              <w:t xml:space="preserve"> Top News &amp; Sports</w:t>
            </w:r>
            <w:r w:rsidR="00166B80">
              <w:t xml:space="preserve"> 2011-2012</w:t>
            </w:r>
          </w:p>
          <w:p w:rsidR="008E4B6E" w:rsidRDefault="008E4B6E" w:rsidP="008E4B6E">
            <w:pPr>
              <w:pStyle w:val="Description"/>
            </w:pPr>
            <w:r>
              <w:t xml:space="preserve">The Daily Collegians Hockey Beat </w:t>
            </w:r>
            <w:r w:rsidR="00166B80">
              <w:t>2012-2012</w:t>
            </w:r>
          </w:p>
        </w:tc>
      </w:tr>
      <w:tr w:rsidR="00674160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674160" w:rsidRDefault="00166B80">
            <w:pPr>
              <w:pStyle w:val="ResumeBodyText"/>
            </w:pPr>
            <w:r>
              <w:t>Other Jobs</w:t>
            </w:r>
          </w:p>
          <w:p w:rsidR="00166B80" w:rsidRDefault="00166B80" w:rsidP="00166B80">
            <w:pPr>
              <w:pStyle w:val="Italics"/>
            </w:pPr>
            <w:r>
              <w:t>Camden Pop Warner  Assistant Football Coach2007-2010</w:t>
            </w:r>
          </w:p>
          <w:p w:rsidR="00166B80" w:rsidRDefault="00166B80" w:rsidP="00166B80">
            <w:pPr>
              <w:pStyle w:val="Italics"/>
            </w:pPr>
            <w:r>
              <w:t xml:space="preserve">Atwood’s Dining2010 </w:t>
            </w:r>
          </w:p>
          <w:p w:rsidR="00166B80" w:rsidRDefault="00166B80" w:rsidP="00166B80">
            <w:pPr>
              <w:pStyle w:val="Italics"/>
            </w:pPr>
            <w:r>
              <w:t>Domino’s Pizza  2012-2013</w:t>
            </w:r>
          </w:p>
          <w:p w:rsidR="00674160" w:rsidRDefault="00166B80" w:rsidP="00166B80">
            <w:pPr>
              <w:pStyle w:val="Italics"/>
            </w:pPr>
            <w:r>
              <w:t>GameStop  2013</w:t>
            </w:r>
          </w:p>
          <w:p w:rsidR="00166B80" w:rsidRDefault="00166B80" w:rsidP="00166B80">
            <w:pPr>
              <w:pStyle w:val="Italics"/>
            </w:pPr>
          </w:p>
          <w:p w:rsidR="00166B80" w:rsidRDefault="00166B80" w:rsidP="00166B80">
            <w:pPr>
              <w:pStyle w:val="Italics"/>
            </w:pPr>
            <w:r>
              <w:t>REFERENCES</w:t>
            </w:r>
          </w:p>
          <w:p w:rsidR="00166B80" w:rsidRDefault="00166B80" w:rsidP="00166B80">
            <w:pPr>
              <w:pStyle w:val="Italics"/>
            </w:pPr>
            <w:r>
              <w:t>1 717 749 6151 - John McGinley: Journalist Professor</w:t>
            </w:r>
          </w:p>
          <w:p w:rsidR="00166B80" w:rsidRDefault="00166B80" w:rsidP="00166B80">
            <w:pPr>
              <w:pStyle w:val="Italics"/>
            </w:pPr>
            <w:r>
              <w:t xml:space="preserve">1 717 377 8130 - Jessica </w:t>
            </w:r>
            <w:proofErr w:type="spellStart"/>
            <w:r>
              <w:t>Hallock</w:t>
            </w:r>
            <w:proofErr w:type="spellEnd"/>
            <w:r>
              <w:t>: Head Student Editor of The 4th Wall Newspaper</w:t>
            </w:r>
          </w:p>
          <w:p w:rsidR="00166B80" w:rsidRDefault="00166B80" w:rsidP="00166B80">
            <w:pPr>
              <w:pStyle w:val="Italics"/>
            </w:pPr>
            <w:r>
              <w:t>1 717 749 6151 - Danielle Ramsay: Professor &amp; Leader of The 4th Wall Newspaper.</w:t>
            </w:r>
          </w:p>
          <w:p w:rsidR="00166B80" w:rsidRDefault="00166B80" w:rsidP="00166B80">
            <w:pPr>
              <w:pStyle w:val="Italics"/>
            </w:pPr>
            <w:r>
              <w:t xml:space="preserve">1 516 205 4234 - Mark </w:t>
            </w:r>
            <w:proofErr w:type="spellStart"/>
            <w:r>
              <w:t>Wishnia</w:t>
            </w:r>
            <w:proofErr w:type="spellEnd"/>
            <w:r>
              <w:t xml:space="preserve"> : Journalist for Clear Channel Radio &amp; </w:t>
            </w:r>
            <w:proofErr w:type="spellStart"/>
            <w:r>
              <w:t>Comradio</w:t>
            </w:r>
            <w:proofErr w:type="spellEnd"/>
            <w:r>
              <w:t xml:space="preserve"> Co-Host</w:t>
            </w: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674160" w:rsidRDefault="0064399D" w:rsidP="00166B80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BE007C" wp14:editId="5725678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205740</wp:posOffset>
                  </wp:positionV>
                  <wp:extent cx="2149475" cy="19964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996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id w:val="269494503"/>
                <w:placeholder>
                  <w:docPart w:val="F81A2646C7E84DA9A73C543B34B13F78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6B80">
                  <w:t>2007</w:t>
                </w:r>
              </w:sdtContent>
            </w:sdt>
            <w:r w:rsidR="00C51DE3">
              <w:t xml:space="preserve"> to </w:t>
            </w:r>
            <w:sdt>
              <w:sdtPr>
                <w:id w:val="269494506"/>
                <w:placeholder>
                  <w:docPart w:val="2E727E194CFC4B309F7257C4FD7246AF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6B80">
                  <w:t>2013</w:t>
                </w:r>
              </w:sdtContent>
            </w:sdt>
          </w:p>
        </w:tc>
      </w:tr>
      <w:tr w:rsidR="00674160">
        <w:trPr>
          <w:trHeight w:val="22"/>
        </w:trPr>
        <w:tc>
          <w:tcPr>
            <w:tcW w:w="5219" w:type="dxa"/>
            <w:shd w:val="clear" w:color="auto" w:fill="auto"/>
          </w:tcPr>
          <w:p w:rsidR="00674160" w:rsidRDefault="00674160" w:rsidP="00166B80">
            <w:pPr>
              <w:pStyle w:val="Description"/>
            </w:pPr>
          </w:p>
        </w:tc>
        <w:tc>
          <w:tcPr>
            <w:tcW w:w="2161" w:type="dxa"/>
            <w:shd w:val="clear" w:color="auto" w:fill="auto"/>
          </w:tcPr>
          <w:p w:rsidR="00674160" w:rsidRDefault="00674160"/>
        </w:tc>
      </w:tr>
    </w:tbl>
    <w:p w:rsidR="00674160" w:rsidRDefault="00674160"/>
    <w:sectPr w:rsidR="00674160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65" w:rsidRDefault="00B82B65">
      <w:r>
        <w:separator/>
      </w:r>
    </w:p>
  </w:endnote>
  <w:endnote w:type="continuationSeparator" w:id="0">
    <w:p w:rsidR="00B82B65" w:rsidRDefault="00B8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65" w:rsidRDefault="00B82B65">
      <w:r>
        <w:separator/>
      </w:r>
    </w:p>
  </w:footnote>
  <w:footnote w:type="continuationSeparator" w:id="0">
    <w:p w:rsidR="00B82B65" w:rsidRDefault="00B8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DBC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20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8C4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AA0B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EE"/>
    <w:rsid w:val="00166B80"/>
    <w:rsid w:val="0064399D"/>
    <w:rsid w:val="00674160"/>
    <w:rsid w:val="008E4B6E"/>
    <w:rsid w:val="00B82B65"/>
    <w:rsid w:val="00C444EE"/>
    <w:rsid w:val="00C51DE3"/>
    <w:rsid w:val="00C93554"/>
    <w:rsid w:val="00D5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  <w:style w:type="character" w:styleId="Hyperlink">
    <w:name w:val="Hyperlink"/>
    <w:basedOn w:val="DefaultParagraphFont"/>
    <w:uiPriority w:val="99"/>
    <w:unhideWhenUsed/>
    <w:rsid w:val="00166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  <w:style w:type="character" w:styleId="Hyperlink">
    <w:name w:val="Hyperlink"/>
    <w:basedOn w:val="DefaultParagraphFont"/>
    <w:uiPriority w:val="99"/>
    <w:unhideWhenUsed/>
    <w:rsid w:val="00166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mailto:tjb5367@psu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i\AppData\Roaming\Microsoft\Templates\RecentCollegeGrad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2BD1B017134C6095EB0A3E5DC8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7F0A-07A9-4AF5-A27E-872B106BAC2F}"/>
      </w:docPartPr>
      <w:docPartBody>
        <w:p w:rsidR="004B3F94" w:rsidRDefault="002D0708">
          <w:pPr>
            <w:pStyle w:val="6C2BD1B017134C6095EB0A3E5DC863C2"/>
          </w:pPr>
          <w:r>
            <w:t>[your name]</w:t>
          </w:r>
        </w:p>
      </w:docPartBody>
    </w:docPart>
    <w:docPart>
      <w:docPartPr>
        <w:name w:val="F81A2646C7E84DA9A73C543B34B1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B7D3-E6BD-441A-BF59-5991C4CFB6F8}"/>
      </w:docPartPr>
      <w:docPartBody>
        <w:p w:rsidR="004B3F94" w:rsidRDefault="002D0708">
          <w:pPr>
            <w:pStyle w:val="F81A2646C7E84DA9A73C543B34B13F78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2E727E194CFC4B309F7257C4FD72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CF84-61E3-4EE7-A03F-B8B754EF3816}"/>
      </w:docPartPr>
      <w:docPartBody>
        <w:p w:rsidR="004B3F94" w:rsidRDefault="002D0708">
          <w:pPr>
            <w:pStyle w:val="2E727E194CFC4B309F7257C4FD7246AF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08"/>
    <w:rsid w:val="002D0708"/>
    <w:rsid w:val="004B3F94"/>
    <w:rsid w:val="00A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BD1B017134C6095EB0A3E5DC863C2">
    <w:name w:val="6C2BD1B017134C6095EB0A3E5DC863C2"/>
  </w:style>
  <w:style w:type="paragraph" w:customStyle="1" w:styleId="A8901CA2C993416EBD948EC82386ECD8">
    <w:name w:val="A8901CA2C993416EBD948EC82386ECD8"/>
  </w:style>
  <w:style w:type="paragraph" w:customStyle="1" w:styleId="BEAF6CACE4194F00896E30BC592FB3D8">
    <w:name w:val="BEAF6CACE4194F00896E30BC592FB3D8"/>
  </w:style>
  <w:style w:type="paragraph" w:customStyle="1" w:styleId="CA9F27BB3BFF456789634EC317599693">
    <w:name w:val="CA9F27BB3BFF456789634EC317599693"/>
  </w:style>
  <w:style w:type="paragraph" w:customStyle="1" w:styleId="4CCC43D950B04239AD65614674AD9CFF">
    <w:name w:val="4CCC43D950B04239AD65614674AD9CF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FB07861AF94E709E27C5B916E9F361">
    <w:name w:val="6FFB07861AF94E709E27C5B916E9F361"/>
  </w:style>
  <w:style w:type="paragraph" w:customStyle="1" w:styleId="95C3FE69C8EA40B1A9E0DCB4F2B0DE11">
    <w:name w:val="95C3FE69C8EA40B1A9E0DCB4F2B0DE11"/>
  </w:style>
  <w:style w:type="paragraph" w:customStyle="1" w:styleId="534EFBE9F87447E482A6CA9C3D4390B6">
    <w:name w:val="534EFBE9F87447E482A6CA9C3D4390B6"/>
  </w:style>
  <w:style w:type="paragraph" w:customStyle="1" w:styleId="89FD7ADFC1BD4DDBBEFD752C4844B3A1">
    <w:name w:val="89FD7ADFC1BD4DDBBEFD752C4844B3A1"/>
  </w:style>
  <w:style w:type="paragraph" w:customStyle="1" w:styleId="9C6C5B344B044A63B4A76C29544F147C">
    <w:name w:val="9C6C5B344B044A63B4A76C29544F147C"/>
  </w:style>
  <w:style w:type="paragraph" w:customStyle="1" w:styleId="6F9FE17E088446AEA40B303212A91A42">
    <w:name w:val="6F9FE17E088446AEA40B303212A91A42"/>
  </w:style>
  <w:style w:type="paragraph" w:customStyle="1" w:styleId="EBAA478322474F8A9CFE42C5448B5A62">
    <w:name w:val="EBAA478322474F8A9CFE42C5448B5A62"/>
  </w:style>
  <w:style w:type="paragraph" w:customStyle="1" w:styleId="1B528BC0AE204C23B5B7AF62D8F4B3A1">
    <w:name w:val="1B528BC0AE204C23B5B7AF62D8F4B3A1"/>
  </w:style>
  <w:style w:type="paragraph" w:customStyle="1" w:styleId="Description">
    <w:name w:val="Description"/>
    <w:basedOn w:val="Normal"/>
    <w:qFormat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B8B7153AE91A4AA18A6A7CB027E4B97C">
    <w:name w:val="B8B7153AE91A4AA18A6A7CB027E4B97C"/>
  </w:style>
  <w:style w:type="paragraph" w:customStyle="1" w:styleId="8C6C521B923D42C1BF82F1CE6D81939F">
    <w:name w:val="8C6C521B923D42C1BF82F1CE6D81939F"/>
  </w:style>
  <w:style w:type="paragraph" w:customStyle="1" w:styleId="1C0768CC31E54366AD1974365A1E7B86">
    <w:name w:val="1C0768CC31E54366AD1974365A1E7B86"/>
  </w:style>
  <w:style w:type="paragraph" w:customStyle="1" w:styleId="2C6BC59DDDF8445FAC48A69E14035199">
    <w:name w:val="2C6BC59DDDF8445FAC48A69E14035199"/>
  </w:style>
  <w:style w:type="paragraph" w:customStyle="1" w:styleId="17D2634E783E472291A1500FADBAA7F3">
    <w:name w:val="17D2634E783E472291A1500FADBAA7F3"/>
  </w:style>
  <w:style w:type="paragraph" w:customStyle="1" w:styleId="89682F4913BD491184B61CF50CE984EB">
    <w:name w:val="89682F4913BD491184B61CF50CE984EB"/>
  </w:style>
  <w:style w:type="paragraph" w:customStyle="1" w:styleId="07332260C95E481A9A8D5E4AA6A4FCA8">
    <w:name w:val="07332260C95E481A9A8D5E4AA6A4FCA8"/>
  </w:style>
  <w:style w:type="paragraph" w:customStyle="1" w:styleId="C2D6C05D2C0740078D659EC1E30EDB3E">
    <w:name w:val="C2D6C05D2C0740078D659EC1E30EDB3E"/>
  </w:style>
  <w:style w:type="paragraph" w:customStyle="1" w:styleId="E30C506E85524C21BBD414348109B4A5">
    <w:name w:val="E30C506E85524C21BBD414348109B4A5"/>
  </w:style>
  <w:style w:type="paragraph" w:customStyle="1" w:styleId="B0B15F0D04B4485A923D85AFFFDC0F0B">
    <w:name w:val="B0B15F0D04B4485A923D85AFFFDC0F0B"/>
  </w:style>
  <w:style w:type="paragraph" w:customStyle="1" w:styleId="8A4DEFA272B540FE92DADB4AF3483201">
    <w:name w:val="8A4DEFA272B540FE92DADB4AF3483201"/>
  </w:style>
  <w:style w:type="paragraph" w:customStyle="1" w:styleId="CA9C51BEAC4D44649A5E54B05D0BC833">
    <w:name w:val="CA9C51BEAC4D44649A5E54B05D0BC833"/>
  </w:style>
  <w:style w:type="paragraph" w:customStyle="1" w:styleId="7FAF0912D03A4BF7BF6DD1970224E5A7">
    <w:name w:val="7FAF0912D03A4BF7BF6DD1970224E5A7"/>
  </w:style>
  <w:style w:type="paragraph" w:customStyle="1" w:styleId="B8736C7AED1A49B2B512AC0C453449BF">
    <w:name w:val="B8736C7AED1A49B2B512AC0C453449BF"/>
  </w:style>
  <w:style w:type="paragraph" w:customStyle="1" w:styleId="4731244A24C1434E9022221B749A0782">
    <w:name w:val="4731244A24C1434E9022221B749A0782"/>
  </w:style>
  <w:style w:type="paragraph" w:customStyle="1" w:styleId="F81A2646C7E84DA9A73C543B34B13F78">
    <w:name w:val="F81A2646C7E84DA9A73C543B34B13F78"/>
  </w:style>
  <w:style w:type="paragraph" w:customStyle="1" w:styleId="2E727E194CFC4B309F7257C4FD7246AF">
    <w:name w:val="2E727E194CFC4B309F7257C4FD7246AF"/>
  </w:style>
  <w:style w:type="paragraph" w:customStyle="1" w:styleId="69474F3801BC4FB6959A9ABC7F366E59">
    <w:name w:val="69474F3801BC4FB6959A9ABC7F366E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BD1B017134C6095EB0A3E5DC863C2">
    <w:name w:val="6C2BD1B017134C6095EB0A3E5DC863C2"/>
  </w:style>
  <w:style w:type="paragraph" w:customStyle="1" w:styleId="A8901CA2C993416EBD948EC82386ECD8">
    <w:name w:val="A8901CA2C993416EBD948EC82386ECD8"/>
  </w:style>
  <w:style w:type="paragraph" w:customStyle="1" w:styleId="BEAF6CACE4194F00896E30BC592FB3D8">
    <w:name w:val="BEAF6CACE4194F00896E30BC592FB3D8"/>
  </w:style>
  <w:style w:type="paragraph" w:customStyle="1" w:styleId="CA9F27BB3BFF456789634EC317599693">
    <w:name w:val="CA9F27BB3BFF456789634EC317599693"/>
  </w:style>
  <w:style w:type="paragraph" w:customStyle="1" w:styleId="4CCC43D950B04239AD65614674AD9CFF">
    <w:name w:val="4CCC43D950B04239AD65614674AD9CF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FB07861AF94E709E27C5B916E9F361">
    <w:name w:val="6FFB07861AF94E709E27C5B916E9F361"/>
  </w:style>
  <w:style w:type="paragraph" w:customStyle="1" w:styleId="95C3FE69C8EA40B1A9E0DCB4F2B0DE11">
    <w:name w:val="95C3FE69C8EA40B1A9E0DCB4F2B0DE11"/>
  </w:style>
  <w:style w:type="paragraph" w:customStyle="1" w:styleId="534EFBE9F87447E482A6CA9C3D4390B6">
    <w:name w:val="534EFBE9F87447E482A6CA9C3D4390B6"/>
  </w:style>
  <w:style w:type="paragraph" w:customStyle="1" w:styleId="89FD7ADFC1BD4DDBBEFD752C4844B3A1">
    <w:name w:val="89FD7ADFC1BD4DDBBEFD752C4844B3A1"/>
  </w:style>
  <w:style w:type="paragraph" w:customStyle="1" w:styleId="9C6C5B344B044A63B4A76C29544F147C">
    <w:name w:val="9C6C5B344B044A63B4A76C29544F147C"/>
  </w:style>
  <w:style w:type="paragraph" w:customStyle="1" w:styleId="6F9FE17E088446AEA40B303212A91A42">
    <w:name w:val="6F9FE17E088446AEA40B303212A91A42"/>
  </w:style>
  <w:style w:type="paragraph" w:customStyle="1" w:styleId="EBAA478322474F8A9CFE42C5448B5A62">
    <w:name w:val="EBAA478322474F8A9CFE42C5448B5A62"/>
  </w:style>
  <w:style w:type="paragraph" w:customStyle="1" w:styleId="1B528BC0AE204C23B5B7AF62D8F4B3A1">
    <w:name w:val="1B528BC0AE204C23B5B7AF62D8F4B3A1"/>
  </w:style>
  <w:style w:type="paragraph" w:customStyle="1" w:styleId="Description">
    <w:name w:val="Description"/>
    <w:basedOn w:val="Normal"/>
    <w:qFormat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B8B7153AE91A4AA18A6A7CB027E4B97C">
    <w:name w:val="B8B7153AE91A4AA18A6A7CB027E4B97C"/>
  </w:style>
  <w:style w:type="paragraph" w:customStyle="1" w:styleId="8C6C521B923D42C1BF82F1CE6D81939F">
    <w:name w:val="8C6C521B923D42C1BF82F1CE6D81939F"/>
  </w:style>
  <w:style w:type="paragraph" w:customStyle="1" w:styleId="1C0768CC31E54366AD1974365A1E7B86">
    <w:name w:val="1C0768CC31E54366AD1974365A1E7B86"/>
  </w:style>
  <w:style w:type="paragraph" w:customStyle="1" w:styleId="2C6BC59DDDF8445FAC48A69E14035199">
    <w:name w:val="2C6BC59DDDF8445FAC48A69E14035199"/>
  </w:style>
  <w:style w:type="paragraph" w:customStyle="1" w:styleId="17D2634E783E472291A1500FADBAA7F3">
    <w:name w:val="17D2634E783E472291A1500FADBAA7F3"/>
  </w:style>
  <w:style w:type="paragraph" w:customStyle="1" w:styleId="89682F4913BD491184B61CF50CE984EB">
    <w:name w:val="89682F4913BD491184B61CF50CE984EB"/>
  </w:style>
  <w:style w:type="paragraph" w:customStyle="1" w:styleId="07332260C95E481A9A8D5E4AA6A4FCA8">
    <w:name w:val="07332260C95E481A9A8D5E4AA6A4FCA8"/>
  </w:style>
  <w:style w:type="paragraph" w:customStyle="1" w:styleId="C2D6C05D2C0740078D659EC1E30EDB3E">
    <w:name w:val="C2D6C05D2C0740078D659EC1E30EDB3E"/>
  </w:style>
  <w:style w:type="paragraph" w:customStyle="1" w:styleId="E30C506E85524C21BBD414348109B4A5">
    <w:name w:val="E30C506E85524C21BBD414348109B4A5"/>
  </w:style>
  <w:style w:type="paragraph" w:customStyle="1" w:styleId="B0B15F0D04B4485A923D85AFFFDC0F0B">
    <w:name w:val="B0B15F0D04B4485A923D85AFFFDC0F0B"/>
  </w:style>
  <w:style w:type="paragraph" w:customStyle="1" w:styleId="8A4DEFA272B540FE92DADB4AF3483201">
    <w:name w:val="8A4DEFA272B540FE92DADB4AF3483201"/>
  </w:style>
  <w:style w:type="paragraph" w:customStyle="1" w:styleId="CA9C51BEAC4D44649A5E54B05D0BC833">
    <w:name w:val="CA9C51BEAC4D44649A5E54B05D0BC833"/>
  </w:style>
  <w:style w:type="paragraph" w:customStyle="1" w:styleId="7FAF0912D03A4BF7BF6DD1970224E5A7">
    <w:name w:val="7FAF0912D03A4BF7BF6DD1970224E5A7"/>
  </w:style>
  <w:style w:type="paragraph" w:customStyle="1" w:styleId="B8736C7AED1A49B2B512AC0C453449BF">
    <w:name w:val="B8736C7AED1A49B2B512AC0C453449BF"/>
  </w:style>
  <w:style w:type="paragraph" w:customStyle="1" w:styleId="4731244A24C1434E9022221B749A0782">
    <w:name w:val="4731244A24C1434E9022221B749A0782"/>
  </w:style>
  <w:style w:type="paragraph" w:customStyle="1" w:styleId="F81A2646C7E84DA9A73C543B34B13F78">
    <w:name w:val="F81A2646C7E84DA9A73C543B34B13F78"/>
  </w:style>
  <w:style w:type="paragraph" w:customStyle="1" w:styleId="2E727E194CFC4B309F7257C4FD7246AF">
    <w:name w:val="2E727E194CFC4B309F7257C4FD7246AF"/>
  </w:style>
  <w:style w:type="paragraph" w:customStyle="1" w:styleId="69474F3801BC4FB6959A9ABC7F366E59">
    <w:name w:val="69474F3801BC4FB6959A9ABC7F366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3F217-B06A-4953-A0CB-9AE3771D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</Template>
  <TotalTime>47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Toi J. Bain</dc:creator>
  <cp:lastModifiedBy>Boi</cp:lastModifiedBy>
  <cp:revision>3</cp:revision>
  <cp:lastPrinted>2006-08-01T17:47:00Z</cp:lastPrinted>
  <dcterms:created xsi:type="dcterms:W3CDTF">2013-05-10T21:07:00Z</dcterms:created>
  <dcterms:modified xsi:type="dcterms:W3CDTF">2013-05-10T21:55:00Z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